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687A" w14:textId="77777777" w:rsidR="00A706F1" w:rsidRDefault="00A706F1"/>
    <w:tbl>
      <w:tblPr>
        <w:tblpPr w:leftFromText="142" w:rightFromText="142" w:topFromText="142" w:bottomFromText="142" w:horzAnchor="margin" w:tblpXSpec="center" w:tblpY="10661"/>
        <w:tblOverlap w:val="never"/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44075" w:rsidRPr="00F07266" w14:paraId="36520BD9" w14:textId="77777777">
        <w:trPr>
          <w:trHeight w:hRule="exact" w:val="3062"/>
        </w:trPr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08AE085C" w14:textId="77777777" w:rsidR="00A706F1" w:rsidRPr="00946F6C" w:rsidRDefault="00A706F1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4"/>
                <w:szCs w:val="16"/>
              </w:rPr>
            </w:pPr>
          </w:p>
          <w:p w14:paraId="17836473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24"/>
                <w:szCs w:val="16"/>
                <w:lang w:val="de-CH"/>
              </w:rPr>
            </w:pPr>
            <w:r w:rsidRPr="00F07266">
              <w:rPr>
                <w:rFonts w:cs="Times New Roman"/>
                <w:b/>
                <w:sz w:val="24"/>
                <w:szCs w:val="16"/>
                <w:lang w:val="de-CH"/>
              </w:rPr>
              <w:t>Notfallkarte SAC Ledifluh</w:t>
            </w:r>
          </w:p>
          <w:p w14:paraId="26B15E01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8"/>
                <w:szCs w:val="8"/>
                <w:lang w:val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37E6867" wp14:editId="4377EB0B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29845</wp:posOffset>
                  </wp:positionV>
                  <wp:extent cx="1141767" cy="476250"/>
                  <wp:effectExtent l="0" t="0" r="127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67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70181D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6"/>
                <w:szCs w:val="16"/>
                <w:u w:val="single"/>
                <w:lang w:val="de-CH"/>
              </w:rPr>
            </w:pPr>
            <w:r w:rsidRPr="00F07266">
              <w:rPr>
                <w:rFonts w:cs="Times New Roman"/>
                <w:b/>
                <w:sz w:val="16"/>
                <w:szCs w:val="16"/>
                <w:u w:val="single"/>
                <w:lang w:val="de-CH"/>
              </w:rPr>
              <w:t>Verhalten bei Bergunfällen</w:t>
            </w:r>
          </w:p>
          <w:p w14:paraId="505A02E0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1. Ruhe bewahren</w:t>
            </w:r>
          </w:p>
          <w:p w14:paraId="282D2C69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2. Lage beurteilen</w:t>
            </w:r>
          </w:p>
          <w:p w14:paraId="680D743C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3. Eigene Sicherheit beurteilen</w:t>
            </w:r>
          </w:p>
          <w:p w14:paraId="6731158F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4. Verunfallte vor weiteren Unfällen schützen</w:t>
            </w:r>
          </w:p>
          <w:p w14:paraId="61150123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5. Alarmieren</w:t>
            </w:r>
          </w:p>
          <w:p w14:paraId="7DD99505" w14:textId="77777777" w:rsidR="00607D36" w:rsidRPr="00607D3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607D36">
              <w:rPr>
                <w:rFonts w:cs="Times New Roman"/>
                <w:sz w:val="16"/>
                <w:szCs w:val="16"/>
              </w:rPr>
              <w:t>Notrufnummern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1414 / 144 / 117 / 112 (Intern.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Notruf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>)</w:t>
            </w:r>
          </w:p>
          <w:p w14:paraId="1F36E3F1" w14:textId="77777777" w:rsidR="00607D36" w:rsidRPr="00607D3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607D36">
              <w:rPr>
                <w:rFonts w:cs="Times New Roman"/>
                <w:sz w:val="16"/>
                <w:szCs w:val="16"/>
              </w:rPr>
              <w:t>Funkgerät</w:t>
            </w:r>
            <w:proofErr w:type="spellEnd"/>
          </w:p>
          <w:p w14:paraId="17D36999" w14:textId="77777777" w:rsidR="00607D36" w:rsidRPr="00F0726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SAC-Hüttentelefone (evtl. nur SOS)</w:t>
            </w:r>
          </w:p>
          <w:p w14:paraId="2486CC47" w14:textId="77777777" w:rsidR="00607D36" w:rsidRPr="00F0726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Notruf-Telefone bei Kraftwerkanlagen usw.</w:t>
            </w:r>
          </w:p>
          <w:p w14:paraId="62579463" w14:textId="77777777" w:rsidR="00607D36" w:rsidRPr="00F0726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Meldung zu Fuss stets zu zweit</w:t>
            </w:r>
          </w:p>
          <w:p w14:paraId="54E47693" w14:textId="77777777" w:rsidR="00607D36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6. ERSTE HILFE leisten</w:t>
            </w:r>
          </w:p>
          <w:p w14:paraId="5BA5D2B9" w14:textId="77777777" w:rsidR="00344075" w:rsidRPr="00F0726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7. Fotos, Skizzen, Notizen erstellen, Koordinaten, Zeit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bottom w:w="0" w:type="dxa"/>
            </w:tcMar>
          </w:tcPr>
          <w:p w14:paraId="0391DD93" w14:textId="77777777" w:rsidR="004E49A3" w:rsidRPr="00F07266" w:rsidRDefault="004E49A3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4"/>
                <w:szCs w:val="16"/>
                <w:lang w:val="de-CH"/>
              </w:rPr>
            </w:pPr>
            <w:bookmarkStart w:id="0" w:name="Blank_MP1_panel2"/>
            <w:bookmarkEnd w:id="0"/>
          </w:p>
          <w:p w14:paraId="0DEE0621" w14:textId="19DA81D5" w:rsidR="00DB4C16" w:rsidRPr="00F07266" w:rsidRDefault="00F0726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6"/>
                <w:szCs w:val="16"/>
                <w:u w:val="single"/>
                <w:lang w:val="de-CH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  <w:u w:val="single"/>
                <w:lang w:val="de-CH"/>
              </w:rPr>
              <w:t>Kriesenstab</w:t>
            </w:r>
            <w:proofErr w:type="spellEnd"/>
            <w:r w:rsidR="00681E6C" w:rsidRPr="00F07266">
              <w:rPr>
                <w:rFonts w:cs="Times New Roman"/>
                <w:b/>
                <w:sz w:val="16"/>
                <w:szCs w:val="16"/>
                <w:u w:val="single"/>
                <w:lang w:val="de-CH"/>
              </w:rPr>
              <w:t xml:space="preserve"> informieren</w:t>
            </w:r>
          </w:p>
          <w:p w14:paraId="7F6DDC87" w14:textId="6ACBF3B1" w:rsidR="00DB4C16" w:rsidRDefault="00DB4C1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1. Präsident</w:t>
            </w:r>
            <w:r w:rsidR="004E49A3" w:rsidRPr="00F07266">
              <w:rPr>
                <w:rFonts w:cs="Times New Roman"/>
                <w:sz w:val="16"/>
                <w:szCs w:val="16"/>
                <w:lang w:val="de-CH"/>
              </w:rPr>
              <w:t>in</w:t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ab/>
              <w:t>Eva Begert</w:t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ab/>
            </w:r>
            <w:r w:rsidR="001A5BCD" w:rsidRPr="00F07266">
              <w:rPr>
                <w:rFonts w:cs="Times New Roman"/>
                <w:sz w:val="16"/>
                <w:szCs w:val="16"/>
                <w:lang w:val="de-CH"/>
              </w:rPr>
              <w:t xml:space="preserve">          </w:t>
            </w:r>
            <w:r w:rsidR="00681E6C" w:rsidRPr="00F07266">
              <w:rPr>
                <w:rFonts w:cs="Times New Roman"/>
                <w:sz w:val="16"/>
                <w:szCs w:val="16"/>
                <w:lang w:val="de-CH"/>
              </w:rPr>
              <w:t>+41 79 561 33 25</w:t>
            </w:r>
          </w:p>
          <w:p w14:paraId="2D50C497" w14:textId="15852C7A" w:rsidR="00F07266" w:rsidRPr="00F07266" w:rsidRDefault="00F0726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>
              <w:rPr>
                <w:rFonts w:cs="Times New Roman"/>
                <w:sz w:val="16"/>
                <w:szCs w:val="16"/>
                <w:lang w:val="de-CH"/>
              </w:rPr>
              <w:t xml:space="preserve">2. Bergführer              Adi Kälin                         +41 </w:t>
            </w:r>
            <w:r w:rsidR="00337E34">
              <w:rPr>
                <w:rFonts w:cs="Times New Roman"/>
                <w:sz w:val="16"/>
                <w:szCs w:val="16"/>
                <w:lang w:val="de-CH"/>
              </w:rPr>
              <w:t>79 224 66 44</w:t>
            </w:r>
          </w:p>
          <w:p w14:paraId="34B21E41" w14:textId="4A3C47D9" w:rsidR="00DB4C16" w:rsidRPr="00F07266" w:rsidRDefault="00F0726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>
              <w:rPr>
                <w:rFonts w:cs="Times New Roman"/>
                <w:sz w:val="16"/>
                <w:szCs w:val="16"/>
                <w:lang w:val="de-CH"/>
              </w:rPr>
              <w:t>3</w:t>
            </w:r>
            <w:r w:rsidR="00DB4C16" w:rsidRPr="00F07266">
              <w:rPr>
                <w:rFonts w:cs="Times New Roman"/>
                <w:sz w:val="16"/>
                <w:szCs w:val="16"/>
                <w:lang w:val="de-CH"/>
              </w:rPr>
              <w:t xml:space="preserve">. </w:t>
            </w:r>
            <w:r w:rsidR="004E49A3" w:rsidRPr="00F07266">
              <w:rPr>
                <w:rFonts w:cs="Times New Roman"/>
                <w:sz w:val="16"/>
                <w:szCs w:val="16"/>
                <w:lang w:val="de-CH"/>
              </w:rPr>
              <w:t>Vizepräsident</w:t>
            </w:r>
            <w:r w:rsidR="001A5BCD" w:rsidRPr="00F07266">
              <w:rPr>
                <w:rFonts w:cs="Times New Roman"/>
                <w:sz w:val="16"/>
                <w:szCs w:val="16"/>
                <w:lang w:val="de-CH"/>
              </w:rPr>
              <w:t>in</w:t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ab/>
            </w:r>
            <w:r w:rsidR="001A5BCD" w:rsidRPr="00F07266">
              <w:rPr>
                <w:rFonts w:cs="Times New Roman"/>
                <w:sz w:val="16"/>
                <w:szCs w:val="16"/>
                <w:lang w:val="de-CH"/>
              </w:rPr>
              <w:t xml:space="preserve">Catherine </w:t>
            </w:r>
            <w:proofErr w:type="gramStart"/>
            <w:r w:rsidR="001A5BCD" w:rsidRPr="00F07266">
              <w:rPr>
                <w:rFonts w:cs="Times New Roman"/>
                <w:sz w:val="16"/>
                <w:szCs w:val="16"/>
                <w:lang w:val="de-CH"/>
              </w:rPr>
              <w:t>Delafontaine  +</w:t>
            </w:r>
            <w:proofErr w:type="gramEnd"/>
            <w:r w:rsidR="001A5BCD" w:rsidRPr="00F07266">
              <w:rPr>
                <w:rFonts w:cs="Times New Roman"/>
                <w:sz w:val="16"/>
                <w:szCs w:val="16"/>
                <w:lang w:val="de-CH"/>
              </w:rPr>
              <w:t>41 78 803 60 97</w:t>
            </w:r>
          </w:p>
          <w:p w14:paraId="4A3D13DA" w14:textId="2F4ECB18" w:rsidR="00F07266" w:rsidRDefault="00F0726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>
              <w:rPr>
                <w:rFonts w:cs="Times New Roman"/>
                <w:sz w:val="16"/>
                <w:szCs w:val="16"/>
                <w:lang w:val="de-CH"/>
              </w:rPr>
              <w:t>4</w:t>
            </w:r>
            <w:r w:rsidR="00DB4C16" w:rsidRPr="00F07266">
              <w:rPr>
                <w:rFonts w:cs="Times New Roman"/>
                <w:sz w:val="16"/>
                <w:szCs w:val="16"/>
                <w:lang w:val="de-CH"/>
              </w:rPr>
              <w:t xml:space="preserve">. </w:t>
            </w:r>
            <w:r w:rsidR="004E49A3" w:rsidRPr="00F07266">
              <w:rPr>
                <w:rFonts w:cs="Times New Roman"/>
                <w:sz w:val="16"/>
                <w:szCs w:val="16"/>
                <w:lang w:val="de-CH"/>
              </w:rPr>
              <w:t>Tourenche</w:t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>f</w:t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ab/>
              <w:t>Stephan Leiser</w:t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ab/>
            </w:r>
            <w:r w:rsidR="001A5BCD" w:rsidRPr="00F07266">
              <w:rPr>
                <w:rFonts w:cs="Times New Roman"/>
                <w:sz w:val="16"/>
                <w:szCs w:val="16"/>
                <w:lang w:val="de-CH"/>
              </w:rPr>
              <w:t xml:space="preserve">          </w:t>
            </w:r>
            <w:r w:rsidR="00681E6C" w:rsidRPr="00F07266">
              <w:rPr>
                <w:rFonts w:cs="Times New Roman"/>
                <w:sz w:val="16"/>
                <w:szCs w:val="16"/>
                <w:lang w:val="de-CH"/>
              </w:rPr>
              <w:t>+41 79 568 67 16</w:t>
            </w:r>
          </w:p>
          <w:p w14:paraId="7CD215D5" w14:textId="656588BD" w:rsidR="00F07266" w:rsidRPr="00F07266" w:rsidRDefault="00F0726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fr-CH"/>
              </w:rPr>
            </w:pPr>
            <w:r w:rsidRPr="00F07266">
              <w:rPr>
                <w:rFonts w:cs="Times New Roman"/>
                <w:sz w:val="16"/>
                <w:szCs w:val="16"/>
                <w:lang w:val="fr-CH"/>
              </w:rPr>
              <w:t xml:space="preserve">5. </w:t>
            </w:r>
            <w:proofErr w:type="spellStart"/>
            <w:r w:rsidRPr="00F07266">
              <w:rPr>
                <w:rFonts w:cs="Times New Roman"/>
                <w:sz w:val="16"/>
                <w:szCs w:val="16"/>
                <w:lang w:val="fr-CH"/>
              </w:rPr>
              <w:t>Kassier</w:t>
            </w:r>
            <w:proofErr w:type="spellEnd"/>
            <w:r w:rsidRPr="00F07266">
              <w:rPr>
                <w:rFonts w:cs="Times New Roman"/>
                <w:sz w:val="16"/>
                <w:szCs w:val="16"/>
                <w:lang w:val="fr-CH"/>
              </w:rPr>
              <w:t xml:space="preserve">                   Immanuel Gfelle</w:t>
            </w:r>
            <w:r>
              <w:rPr>
                <w:rFonts w:cs="Times New Roman"/>
                <w:sz w:val="16"/>
                <w:szCs w:val="16"/>
                <w:lang w:val="fr-CH"/>
              </w:rPr>
              <w:t xml:space="preserve">r            +41 </w:t>
            </w:r>
            <w:r w:rsidR="00337E34">
              <w:rPr>
                <w:rFonts w:cs="Times New Roman"/>
                <w:sz w:val="16"/>
                <w:szCs w:val="16"/>
                <w:lang w:val="fr-CH"/>
              </w:rPr>
              <w:t>78 699 28 31</w:t>
            </w:r>
          </w:p>
          <w:p w14:paraId="0EB11D55" w14:textId="66C806EA" w:rsidR="00DB4C16" w:rsidRPr="00F07266" w:rsidRDefault="00F0726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fr-CH"/>
              </w:rPr>
              <w:t>6</w:t>
            </w:r>
            <w:r w:rsidR="00DB4C16" w:rsidRPr="00F07266">
              <w:rPr>
                <w:rFonts w:cs="Times New Roman"/>
                <w:sz w:val="16"/>
                <w:szCs w:val="16"/>
                <w:lang w:val="fr-CH"/>
              </w:rPr>
              <w:t xml:space="preserve">. </w:t>
            </w:r>
            <w:proofErr w:type="spellStart"/>
            <w:r w:rsidR="004E49A3" w:rsidRPr="00F07266">
              <w:rPr>
                <w:rFonts w:cs="Times New Roman"/>
                <w:sz w:val="16"/>
                <w:szCs w:val="16"/>
                <w:lang w:val="fr-CH"/>
              </w:rPr>
              <w:t>Tourenchef</w:t>
            </w:r>
            <w:proofErr w:type="spellEnd"/>
            <w:r w:rsidR="004E49A3" w:rsidRPr="00F07266">
              <w:rPr>
                <w:rFonts w:cs="Times New Roman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4E49A3" w:rsidRPr="00F07266">
              <w:rPr>
                <w:rFonts w:cs="Times New Roman"/>
                <w:sz w:val="16"/>
                <w:szCs w:val="16"/>
                <w:lang w:val="fr-CH"/>
              </w:rPr>
              <w:t>Stv</w:t>
            </w:r>
            <w:proofErr w:type="spellEnd"/>
            <w:r w:rsidR="00681E6C" w:rsidRPr="00F07266">
              <w:rPr>
                <w:rFonts w:cs="Times New Roman"/>
                <w:sz w:val="16"/>
                <w:szCs w:val="16"/>
                <w:lang w:val="fr-CH"/>
              </w:rPr>
              <w:t xml:space="preserve">.     </w:t>
            </w:r>
            <w:r w:rsidR="000A5854" w:rsidRPr="00F07266">
              <w:rPr>
                <w:rFonts w:cs="Times New Roman"/>
                <w:sz w:val="16"/>
                <w:szCs w:val="16"/>
                <w:lang w:val="fr-CH"/>
              </w:rPr>
              <w:tab/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>Peter Möri</w:t>
            </w:r>
            <w:r w:rsidR="000A5854" w:rsidRPr="00F07266">
              <w:rPr>
                <w:rFonts w:cs="Times New Roman"/>
                <w:sz w:val="16"/>
                <w:szCs w:val="16"/>
                <w:lang w:val="de-CH"/>
              </w:rPr>
              <w:tab/>
            </w:r>
            <w:r w:rsidR="001A5BCD" w:rsidRPr="00F07266">
              <w:rPr>
                <w:rFonts w:cs="Times New Roman"/>
                <w:sz w:val="16"/>
                <w:szCs w:val="16"/>
                <w:lang w:val="de-CH"/>
              </w:rPr>
              <w:t xml:space="preserve">          </w:t>
            </w:r>
            <w:r w:rsidR="00681E6C" w:rsidRPr="00F07266">
              <w:rPr>
                <w:rFonts w:cs="Times New Roman"/>
                <w:sz w:val="16"/>
                <w:szCs w:val="16"/>
                <w:lang w:val="de-CH"/>
              </w:rPr>
              <w:t>+41 79 441 17 88</w:t>
            </w:r>
          </w:p>
          <w:p w14:paraId="3BBF0964" w14:textId="77777777" w:rsidR="004E49A3" w:rsidRPr="00F07266" w:rsidRDefault="004E49A3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8"/>
                <w:szCs w:val="8"/>
                <w:lang w:val="de-CH"/>
              </w:rPr>
            </w:pPr>
          </w:p>
          <w:p w14:paraId="2AD80E0E" w14:textId="77777777" w:rsidR="00DB4C16" w:rsidRPr="00F07266" w:rsidRDefault="00DB4C1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6"/>
                <w:szCs w:val="16"/>
                <w:u w:val="single"/>
                <w:lang w:val="de-CH"/>
              </w:rPr>
            </w:pPr>
            <w:r w:rsidRPr="00F07266">
              <w:rPr>
                <w:rFonts w:cs="Times New Roman"/>
                <w:b/>
                <w:sz w:val="16"/>
                <w:szCs w:val="16"/>
                <w:u w:val="single"/>
                <w:lang w:val="de-CH"/>
              </w:rPr>
              <w:t>Gruppe organisieren / Verhalten</w:t>
            </w:r>
          </w:p>
          <w:p w14:paraId="3DA008ED" w14:textId="77777777" w:rsidR="00DB4C16" w:rsidRPr="00DB4C1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B4C16">
              <w:rPr>
                <w:rFonts w:cs="Times New Roman"/>
                <w:sz w:val="16"/>
                <w:szCs w:val="16"/>
              </w:rPr>
              <w:t>Niemand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ist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alleine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unterwegs</w:t>
            </w:r>
            <w:proofErr w:type="spellEnd"/>
          </w:p>
          <w:p w14:paraId="3F833DC5" w14:textId="77777777" w:rsidR="00DB4C16" w:rsidRPr="00DB4C1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B4C16">
              <w:rPr>
                <w:rFonts w:cs="Times New Roman"/>
                <w:sz w:val="16"/>
                <w:szCs w:val="16"/>
              </w:rPr>
              <w:t>Wer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übernimmt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die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Führung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>?</w:t>
            </w:r>
          </w:p>
          <w:p w14:paraId="089D903C" w14:textId="3B7FF409" w:rsidR="00DB4C16" w:rsidRPr="00F07266" w:rsidRDefault="00DB4C16" w:rsidP="00F07266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Keine Auskünfte an Medienvertreter oder Dritte!</w:t>
            </w:r>
          </w:p>
          <w:p w14:paraId="1FB2F330" w14:textId="77777777" w:rsidR="00DB4C16" w:rsidRPr="00F0726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Keine Äusserungen und Vermutungen zu Schuldfragen an Dritte</w:t>
            </w:r>
          </w:p>
          <w:p w14:paraId="36D57764" w14:textId="1B6F532D" w:rsidR="000A5854" w:rsidRPr="00F07266" w:rsidRDefault="000A5854" w:rsidP="00F07266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  <w:lang w:val="de-CH"/>
              </w:rPr>
            </w:pPr>
            <w:r w:rsidRPr="00F07266">
              <w:rPr>
                <w:rFonts w:cs="Times New Roman"/>
                <w:sz w:val="16"/>
                <w:szCs w:val="16"/>
                <w:lang w:val="de-CH"/>
              </w:rPr>
              <w:t>S</w:t>
            </w:r>
            <w:r w:rsidR="00DB4C16" w:rsidRPr="00F07266">
              <w:rPr>
                <w:rFonts w:cs="Times New Roman"/>
                <w:sz w:val="16"/>
                <w:szCs w:val="16"/>
                <w:lang w:val="de-CH"/>
              </w:rPr>
              <w:t xml:space="preserve">obald Personen </w:t>
            </w:r>
            <w:r w:rsidR="00946F6C" w:rsidRPr="00F07266">
              <w:rPr>
                <w:rFonts w:cs="Times New Roman"/>
                <w:sz w:val="16"/>
                <w:szCs w:val="16"/>
                <w:lang w:val="de-CH"/>
              </w:rPr>
              <w:t xml:space="preserve">erheblich </w:t>
            </w:r>
            <w:r w:rsidR="00DB4C16" w:rsidRPr="00F07266">
              <w:rPr>
                <w:rFonts w:cs="Times New Roman"/>
                <w:sz w:val="16"/>
                <w:szCs w:val="16"/>
                <w:lang w:val="de-CH"/>
              </w:rPr>
              <w:t>verletzt sind - immer Polizei anrufen 117</w:t>
            </w:r>
            <w:r w:rsidRPr="00F07266">
              <w:rPr>
                <w:rFonts w:cs="Times New Roman"/>
                <w:sz w:val="16"/>
                <w:szCs w:val="16"/>
                <w:lang w:val="de-CH"/>
              </w:rPr>
              <w:tab/>
            </w:r>
            <w:r w:rsidR="00F07266">
              <w:rPr>
                <w:rFonts w:cs="Times New Roman"/>
                <w:sz w:val="16"/>
                <w:szCs w:val="16"/>
                <w:lang w:val="de-CH"/>
              </w:rPr>
              <w:t xml:space="preserve">                                               </w:t>
            </w:r>
            <w:r w:rsidRPr="00F07266">
              <w:rPr>
                <w:rFonts w:cs="Times New Roman"/>
                <w:sz w:val="10"/>
                <w:szCs w:val="16"/>
                <w:lang w:val="de-CH"/>
              </w:rPr>
              <w:tab/>
              <w:t>Ausgabe 202</w:t>
            </w:r>
            <w:r w:rsidR="00F07266">
              <w:rPr>
                <w:rFonts w:cs="Times New Roman"/>
                <w:sz w:val="10"/>
                <w:szCs w:val="16"/>
                <w:lang w:val="de-CH"/>
              </w:rPr>
              <w:t>4</w:t>
            </w:r>
          </w:p>
        </w:tc>
      </w:tr>
    </w:tbl>
    <w:p w14:paraId="049D597B" w14:textId="77777777" w:rsidR="00344075" w:rsidRPr="00607D36" w:rsidRDefault="00856198" w:rsidP="004E49A3">
      <w:pPr>
        <w:spacing w:after="0" w:line="240" w:lineRule="auto"/>
        <w:rPr>
          <w:rFonts w:cs="Times New Roman"/>
          <w:sz w:val="16"/>
          <w:szCs w:val="16"/>
        </w:rPr>
      </w:pPr>
      <w:r w:rsidRPr="00607D36">
        <w:rPr>
          <w:noProof/>
          <w:sz w:val="16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6A80E49A" wp14:editId="6DCEDF74">
                <wp:simplePos x="0" y="0"/>
                <wp:positionH relativeFrom="column">
                  <wp:align>center</wp:align>
                </wp:positionH>
                <wp:positionV relativeFrom="margin">
                  <wp:posOffset>6769100</wp:posOffset>
                </wp:positionV>
                <wp:extent cx="6120130" cy="1943735"/>
                <wp:effectExtent l="13335" t="7620" r="1016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943735"/>
                          <a:chOff x="539" y="6027"/>
                          <a:chExt cx="9581" cy="306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39" y="6027"/>
                            <a:ext cx="4762" cy="3061"/>
                          </a:xfrm>
                          <a:prstGeom prst="roundRect">
                            <a:avLst>
                              <a:gd name="adj" fmla="val 3028"/>
                            </a:avLst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01" y="6027"/>
                            <a:ext cx="4819" cy="3061"/>
                          </a:xfrm>
                          <a:prstGeom prst="roundRect">
                            <a:avLst>
                              <a:gd name="adj" fmla="val 3028"/>
                            </a:avLst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14BDE1" id="Group 2" o:spid="_x0000_s1026" style="position:absolute;margin-left:0;margin-top:533pt;width:481.9pt;height:153.05pt;z-index:251657728;mso-position-horizontal:center;mso-position-vertical-relative:margin" coordorigin="539,6027" coordsize="9581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">
                <v:roundrect id="AutoShape 3" o:spid="_x0000_s1027" style="position:absolute;left:539;top:6027;width:4762;height:3061;visibility:visible;mso-wrap-style:square;v-text-anchor:top" arcsize="19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" filled="f" strokecolor="#bfbfbf" strokeweight=".25pt"/>
                <v:roundrect id="AutoShape 4" o:spid="_x0000_s1028" style="position:absolute;left:5301;top:6027;width:4819;height:3061;visibility:visible;mso-wrap-style:square;v-text-anchor:top" arcsize="19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" filled="f" strokecolor="#bfbfbf" strokeweight=".25pt"/>
                <w10:wrap anchory="margin"/>
                <w10:anchorlock/>
              </v:group>
            </w:pict>
          </mc:Fallback>
        </mc:AlternateContent>
      </w:r>
    </w:p>
    <w:sectPr w:rsidR="00344075" w:rsidRPr="00607D36" w:rsidSect="00702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1BE7"/>
    <w:multiLevelType w:val="hybridMultilevel"/>
    <w:tmpl w:val="249A97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E24"/>
    <w:multiLevelType w:val="hybridMultilevel"/>
    <w:tmpl w:val="414207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98"/>
    <w:rsid w:val="00090A5B"/>
    <w:rsid w:val="000A5854"/>
    <w:rsid w:val="000C5AB5"/>
    <w:rsid w:val="001A5BCD"/>
    <w:rsid w:val="001C10E6"/>
    <w:rsid w:val="00285152"/>
    <w:rsid w:val="00337E34"/>
    <w:rsid w:val="00344075"/>
    <w:rsid w:val="003D5464"/>
    <w:rsid w:val="003F34B5"/>
    <w:rsid w:val="004352B2"/>
    <w:rsid w:val="004E49A3"/>
    <w:rsid w:val="0059546A"/>
    <w:rsid w:val="005A1B31"/>
    <w:rsid w:val="00607D36"/>
    <w:rsid w:val="006122A5"/>
    <w:rsid w:val="00681E6C"/>
    <w:rsid w:val="006B0C6C"/>
    <w:rsid w:val="007022AC"/>
    <w:rsid w:val="00771BC2"/>
    <w:rsid w:val="008346E0"/>
    <w:rsid w:val="00856198"/>
    <w:rsid w:val="00892CC6"/>
    <w:rsid w:val="008C7B97"/>
    <w:rsid w:val="008D1010"/>
    <w:rsid w:val="00924BBB"/>
    <w:rsid w:val="00925D36"/>
    <w:rsid w:val="00946F6C"/>
    <w:rsid w:val="0097657F"/>
    <w:rsid w:val="009C46B7"/>
    <w:rsid w:val="00A165E4"/>
    <w:rsid w:val="00A500BB"/>
    <w:rsid w:val="00A706F1"/>
    <w:rsid w:val="00B5111D"/>
    <w:rsid w:val="00B603F7"/>
    <w:rsid w:val="00C24C0D"/>
    <w:rsid w:val="00C65872"/>
    <w:rsid w:val="00C7022A"/>
    <w:rsid w:val="00CC647C"/>
    <w:rsid w:val="00CE70FF"/>
    <w:rsid w:val="00DB25BC"/>
    <w:rsid w:val="00DB4C16"/>
    <w:rsid w:val="00EA6FE6"/>
    <w:rsid w:val="00F07266"/>
    <w:rsid w:val="00F40F71"/>
    <w:rsid w:val="00F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91EE58B"/>
  <w15:chartTrackingRefBased/>
  <w15:docId w15:val="{763E5FA6-ECD0-4F00-9FB8-C7E1A961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65E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rsid w:val="00A165E4"/>
    <w:pPr>
      <w:spacing w:before="115" w:after="115"/>
      <w:ind w:left="309" w:right="309"/>
      <w:jc w:val="center"/>
    </w:pPr>
    <w:rPr>
      <w:rFonts w:ascii="Arial" w:hAnsi="Arial" w:cs="Arial"/>
      <w:color w:val="000000"/>
      <w:sz w:val="40"/>
      <w:szCs w:val="40"/>
      <w:lang w:val="en-US" w:eastAsia="en-US"/>
    </w:rPr>
  </w:style>
  <w:style w:type="paragraph" w:styleId="Sprechblasentext">
    <w:name w:val="Balloon Text"/>
    <w:basedOn w:val="Standard"/>
    <w:link w:val="SprechblasentextZchn"/>
    <w:semiHidden/>
    <w:rsid w:val="00F40F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B25BC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40~1\AppData\Local\Temp\MicrosoftEdgeDownloads\877fe93d-435c-494b-aba1-41da47f9987b\butterflykar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butterflykarte.dot</Template>
  <TotalTime>0</TotalTime>
  <Pages>1</Pages>
  <Words>165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Leiser Stephan FUB</dc:creator>
  <cp:keywords/>
  <dc:description/>
  <cp:lastModifiedBy>Stephan Leiser</cp:lastModifiedBy>
  <cp:revision>2</cp:revision>
  <cp:lastPrinted>2021-06-02T18:43:00Z</cp:lastPrinted>
  <dcterms:created xsi:type="dcterms:W3CDTF">2024-01-28T07:25:00Z</dcterms:created>
  <dcterms:modified xsi:type="dcterms:W3CDTF">2024-01-28T07:25:00Z</dcterms:modified>
</cp:coreProperties>
</file>